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B2D60" w14:textId="77777777" w:rsidR="00EF4B3F" w:rsidRPr="005B027B" w:rsidRDefault="00EF4B3F" w:rsidP="005B027B">
      <w:pPr>
        <w:autoSpaceDE w:val="0"/>
        <w:autoSpaceDN w:val="0"/>
        <w:adjustRightInd w:val="0"/>
        <w:spacing w:beforeLines="100" w:before="360" w:line="520" w:lineRule="exact"/>
        <w:ind w:firstLineChars="200" w:firstLine="640"/>
        <w:rPr>
          <w:rFonts w:cs="DFKaiShu-SB-Estd-BF"/>
          <w:kern w:val="0"/>
          <w:sz w:val="32"/>
          <w:szCs w:val="32"/>
        </w:rPr>
      </w:pPr>
      <w:r w:rsidRPr="005B027B">
        <w:rPr>
          <w:rFonts w:cs="DFKaiShu-SB-Estd-BF" w:hint="eastAsia"/>
          <w:kern w:val="0"/>
          <w:sz w:val="32"/>
          <w:szCs w:val="32"/>
        </w:rPr>
        <w:t>本人</w:t>
      </w:r>
      <w:r w:rsidRPr="005B027B">
        <w:rPr>
          <w:rFonts w:cs="DFKaiShu-SB-Estd-BF" w:hint="eastAsia"/>
          <w:kern w:val="0"/>
          <w:sz w:val="32"/>
          <w:szCs w:val="32"/>
          <w:u w:val="single"/>
        </w:rPr>
        <w:t xml:space="preserve">               </w:t>
      </w:r>
      <w:r w:rsidRPr="005B027B">
        <w:rPr>
          <w:rFonts w:cs="DFKaiShu-SB-Estd-BF" w:hint="eastAsia"/>
          <w:kern w:val="0"/>
          <w:sz w:val="32"/>
          <w:szCs w:val="32"/>
        </w:rPr>
        <w:t>同意遵守國立台北大學所有保密約定。本人因執</w:t>
      </w:r>
      <w:r w:rsidR="006F40E2" w:rsidRPr="005B027B">
        <w:rPr>
          <w:rFonts w:cs="DFKaiShu-SB-Estd-BF" w:hint="eastAsia"/>
          <w:kern w:val="0"/>
          <w:sz w:val="32"/>
          <w:szCs w:val="32"/>
        </w:rPr>
        <w:t>行</w:t>
      </w:r>
      <w:r w:rsidRPr="005B027B">
        <w:rPr>
          <w:rFonts w:cs="DFKaiShu-SB-Estd-BF" w:hint="eastAsia"/>
          <w:kern w:val="0"/>
          <w:sz w:val="32"/>
          <w:szCs w:val="32"/>
        </w:rPr>
        <w:t>業務而知悉或持有之所有資</w:t>
      </w:r>
      <w:r w:rsidR="006F40E2" w:rsidRPr="005B027B">
        <w:rPr>
          <w:rFonts w:cs="DFKaiShu-SB-Estd-BF" w:hint="eastAsia"/>
          <w:kern w:val="0"/>
          <w:sz w:val="32"/>
          <w:szCs w:val="32"/>
        </w:rPr>
        <w:t>料</w:t>
      </w:r>
      <w:r w:rsidRPr="005B027B">
        <w:rPr>
          <w:rFonts w:cs="DFKaiShu-SB-Estd-BF" w:hint="eastAsia"/>
          <w:kern w:val="0"/>
          <w:sz w:val="32"/>
          <w:szCs w:val="32"/>
        </w:rPr>
        <w:t>或文件，包括但</w:t>
      </w:r>
      <w:r w:rsidR="006F40E2" w:rsidRPr="005B027B">
        <w:rPr>
          <w:rFonts w:cs="DFKaiShu-SB-Estd-BF" w:hint="eastAsia"/>
          <w:kern w:val="0"/>
          <w:sz w:val="32"/>
          <w:szCs w:val="32"/>
        </w:rPr>
        <w:t>不</w:t>
      </w:r>
      <w:r w:rsidRPr="005B027B">
        <w:rPr>
          <w:rFonts w:cs="DFKaiShu-SB-Estd-BF" w:hint="eastAsia"/>
          <w:kern w:val="0"/>
          <w:sz w:val="32"/>
          <w:szCs w:val="32"/>
        </w:rPr>
        <w:t>限於口頭、書面或電腦紀</w:t>
      </w:r>
      <w:r w:rsidR="006F40E2" w:rsidRPr="005B027B">
        <w:rPr>
          <w:rFonts w:cs="DFKaiShu-SB-Estd-BF" w:hint="eastAsia"/>
          <w:kern w:val="0"/>
          <w:sz w:val="32"/>
          <w:szCs w:val="32"/>
        </w:rPr>
        <w:t>錄</w:t>
      </w:r>
      <w:r w:rsidRPr="005B027B">
        <w:rPr>
          <w:rFonts w:cs="DFKaiShu-SB-Estd-BF" w:hint="eastAsia"/>
          <w:kern w:val="0"/>
          <w:sz w:val="32"/>
          <w:szCs w:val="32"/>
        </w:rPr>
        <w:t>等形式之資</w:t>
      </w:r>
      <w:r w:rsidRPr="005B027B">
        <w:rPr>
          <w:rFonts w:cs="新細明體" w:hint="eastAsia"/>
          <w:kern w:val="0"/>
          <w:sz w:val="32"/>
          <w:szCs w:val="32"/>
        </w:rPr>
        <w:t>料</w:t>
      </w:r>
      <w:r w:rsidRPr="005B027B">
        <w:rPr>
          <w:rFonts w:cs="DFKaiShu-SB-Estd-BF" w:hint="eastAsia"/>
          <w:kern w:val="0"/>
          <w:sz w:val="32"/>
          <w:szCs w:val="32"/>
        </w:rPr>
        <w:t>，非經學校之事前書面同意，</w:t>
      </w:r>
      <w:r w:rsidR="006F40E2" w:rsidRPr="005B027B">
        <w:rPr>
          <w:rFonts w:cs="DFKaiShu-SB-Estd-BF" w:hint="eastAsia"/>
          <w:kern w:val="0"/>
          <w:sz w:val="32"/>
          <w:szCs w:val="32"/>
        </w:rPr>
        <w:t>不</w:t>
      </w:r>
      <w:r w:rsidRPr="005B027B">
        <w:rPr>
          <w:rFonts w:cs="DFKaiShu-SB-Estd-BF" w:hint="eastAsia"/>
          <w:kern w:val="0"/>
          <w:sz w:val="32"/>
          <w:szCs w:val="32"/>
        </w:rPr>
        <w:t>得以任何形式</w:t>
      </w:r>
      <w:r w:rsidR="006F40E2" w:rsidRPr="005B027B">
        <w:rPr>
          <w:rFonts w:cs="DFKaiShu-SB-Estd-BF" w:hint="eastAsia"/>
          <w:kern w:val="0"/>
          <w:sz w:val="32"/>
          <w:szCs w:val="32"/>
        </w:rPr>
        <w:t>留</w:t>
      </w:r>
      <w:r w:rsidRPr="005B027B">
        <w:rPr>
          <w:rFonts w:cs="DFKaiShu-SB-Estd-BF" w:hint="eastAsia"/>
          <w:kern w:val="0"/>
          <w:sz w:val="32"/>
          <w:szCs w:val="32"/>
        </w:rPr>
        <w:t>存暨</w:t>
      </w:r>
      <w:r w:rsidR="006F40E2" w:rsidRPr="005B027B">
        <w:rPr>
          <w:rFonts w:cs="DFKaiShu-SB-Estd-BF" w:hint="eastAsia"/>
          <w:kern w:val="0"/>
          <w:sz w:val="32"/>
          <w:szCs w:val="32"/>
        </w:rPr>
        <w:t>利</w:t>
      </w:r>
      <w:r w:rsidRPr="005B027B">
        <w:rPr>
          <w:rFonts w:cs="DFKaiShu-SB-Estd-BF" w:hint="eastAsia"/>
          <w:kern w:val="0"/>
          <w:sz w:val="32"/>
          <w:szCs w:val="32"/>
        </w:rPr>
        <w:t>用資</w:t>
      </w:r>
      <w:r w:rsidRPr="005B027B">
        <w:rPr>
          <w:rFonts w:cs="新細明體" w:hint="eastAsia"/>
          <w:kern w:val="0"/>
          <w:sz w:val="32"/>
          <w:szCs w:val="32"/>
        </w:rPr>
        <w:t>料</w:t>
      </w:r>
      <w:r w:rsidRPr="005B027B">
        <w:rPr>
          <w:rFonts w:cs="DFKaiShu-SB-Estd-BF" w:hint="eastAsia"/>
          <w:kern w:val="0"/>
          <w:sz w:val="32"/>
          <w:szCs w:val="32"/>
        </w:rPr>
        <w:t>，亦</w:t>
      </w:r>
      <w:r w:rsidR="006F40E2" w:rsidRPr="005B027B">
        <w:rPr>
          <w:rFonts w:cs="DFKaiShu-SB-Estd-BF" w:hint="eastAsia"/>
          <w:kern w:val="0"/>
          <w:sz w:val="32"/>
          <w:szCs w:val="32"/>
        </w:rPr>
        <w:t>不</w:t>
      </w:r>
      <w:r w:rsidRPr="005B027B">
        <w:rPr>
          <w:rFonts w:cs="DFKaiShu-SB-Estd-BF" w:hint="eastAsia"/>
          <w:kern w:val="0"/>
          <w:sz w:val="32"/>
          <w:szCs w:val="32"/>
        </w:rPr>
        <w:t>得洩</w:t>
      </w:r>
      <w:r w:rsidR="006F40E2" w:rsidRPr="005B027B">
        <w:rPr>
          <w:rFonts w:cs="DFKaiShu-SB-Estd-BF" w:hint="eastAsia"/>
          <w:kern w:val="0"/>
          <w:sz w:val="32"/>
          <w:szCs w:val="32"/>
        </w:rPr>
        <w:t>漏</w:t>
      </w:r>
      <w:r w:rsidRPr="005B027B">
        <w:rPr>
          <w:rFonts w:cs="DFKaiShu-SB-Estd-BF" w:hint="eastAsia"/>
          <w:kern w:val="0"/>
          <w:sz w:val="32"/>
          <w:szCs w:val="32"/>
        </w:rPr>
        <w:t>、複製、交付、竄改或以其他任何方式交予任何第三者。如有違反，本人願意負一</w:t>
      </w:r>
      <w:r w:rsidR="006F40E2" w:rsidRPr="005B027B">
        <w:rPr>
          <w:rFonts w:cs="DFKaiShu-SB-Estd-BF" w:hint="eastAsia"/>
          <w:kern w:val="0"/>
          <w:sz w:val="32"/>
          <w:szCs w:val="32"/>
        </w:rPr>
        <w:t>切</w:t>
      </w:r>
      <w:r w:rsidRPr="005B027B">
        <w:rPr>
          <w:rFonts w:cs="DFKaiShu-SB-Estd-BF" w:hint="eastAsia"/>
          <w:kern w:val="0"/>
          <w:sz w:val="32"/>
          <w:szCs w:val="32"/>
        </w:rPr>
        <w:t>相關法律責任。</w:t>
      </w:r>
    </w:p>
    <w:p w14:paraId="54ECCC59" w14:textId="77777777" w:rsidR="005B027B" w:rsidRDefault="00145CA8" w:rsidP="005B027B">
      <w:pPr>
        <w:autoSpaceDE w:val="0"/>
        <w:autoSpaceDN w:val="0"/>
        <w:adjustRightInd w:val="0"/>
        <w:spacing w:beforeLines="100" w:before="360" w:line="520" w:lineRule="exact"/>
        <w:ind w:firstLineChars="200" w:firstLine="640"/>
        <w:jc w:val="both"/>
        <w:rPr>
          <w:rFonts w:cs="DFKaiShu-SB-Estd-BF"/>
          <w:kern w:val="0"/>
          <w:sz w:val="32"/>
          <w:szCs w:val="32"/>
        </w:rPr>
      </w:pPr>
      <w:r w:rsidRPr="005B027B">
        <w:rPr>
          <w:rFonts w:cs="DFKaiShu-SB-Estd-BF"/>
          <w:kern w:val="0"/>
          <w:sz w:val="32"/>
          <w:szCs w:val="32"/>
        </w:rPr>
        <w:t xml:space="preserve">I ________________________ (name) agree to abide by all confidentiality agreements of National Taipei University. All information or documents that I know or hold for the execution of my business, including but not limited to oral, written or computer records, shall not be retained and used in any form, nor leaked without the </w:t>
      </w:r>
      <w:bookmarkStart w:id="0" w:name="OLE_LINK124"/>
      <w:r w:rsidRPr="005B027B">
        <w:rPr>
          <w:rFonts w:cs="DFKaiShu-SB-Estd-BF"/>
          <w:kern w:val="0"/>
          <w:sz w:val="32"/>
          <w:szCs w:val="32"/>
        </w:rPr>
        <w:t>prior written consent of the school</w:t>
      </w:r>
      <w:bookmarkEnd w:id="0"/>
      <w:r w:rsidRPr="005B027B">
        <w:rPr>
          <w:rFonts w:cs="DFKaiShu-SB-Estd-BF"/>
          <w:kern w:val="0"/>
          <w:sz w:val="32"/>
          <w:szCs w:val="32"/>
        </w:rPr>
        <w:t xml:space="preserve">, copy, </w:t>
      </w:r>
      <w:bookmarkStart w:id="1" w:name="OLE_LINK122"/>
      <w:r w:rsidRPr="005B027B">
        <w:rPr>
          <w:rFonts w:cs="DFKaiShu-SB-Estd-BF"/>
          <w:kern w:val="0"/>
          <w:sz w:val="32"/>
          <w:szCs w:val="32"/>
        </w:rPr>
        <w:t>deliver</w:t>
      </w:r>
      <w:bookmarkEnd w:id="1"/>
      <w:r w:rsidRPr="005B027B">
        <w:rPr>
          <w:rFonts w:cs="DFKaiShu-SB-Estd-BF"/>
          <w:kern w:val="0"/>
          <w:sz w:val="32"/>
          <w:szCs w:val="32"/>
        </w:rPr>
        <w:t xml:space="preserve">, </w:t>
      </w:r>
      <w:bookmarkStart w:id="2" w:name="OLE_LINK123"/>
      <w:r w:rsidRPr="005B027B">
        <w:rPr>
          <w:rFonts w:cs="DFKaiShu-SB-Estd-BF"/>
          <w:kern w:val="0"/>
          <w:sz w:val="32"/>
          <w:szCs w:val="32"/>
        </w:rPr>
        <w:t xml:space="preserve">tamper </w:t>
      </w:r>
      <w:bookmarkEnd w:id="2"/>
      <w:r w:rsidRPr="005B027B">
        <w:rPr>
          <w:rFonts w:cs="DFKaiShu-SB-Estd-BF"/>
          <w:kern w:val="0"/>
          <w:sz w:val="32"/>
          <w:szCs w:val="32"/>
        </w:rPr>
        <w:t>with or in any other way to any third party. If there is any violation, I am willing to bear all relevant legal responsibilities.</w:t>
      </w:r>
    </w:p>
    <w:p w14:paraId="026D25EA" w14:textId="7A9C3010" w:rsidR="00480618" w:rsidRPr="005B027B" w:rsidRDefault="00EF4B3F" w:rsidP="005B027B">
      <w:pPr>
        <w:autoSpaceDE w:val="0"/>
        <w:autoSpaceDN w:val="0"/>
        <w:adjustRightInd w:val="0"/>
        <w:spacing w:beforeLines="100" w:before="360" w:line="520" w:lineRule="exact"/>
        <w:ind w:firstLine="0"/>
        <w:jc w:val="both"/>
        <w:rPr>
          <w:rFonts w:cs="DFKaiShu-SB-Estd-BF"/>
          <w:kern w:val="0"/>
          <w:sz w:val="32"/>
          <w:szCs w:val="32"/>
        </w:rPr>
      </w:pPr>
      <w:r w:rsidRPr="005B027B">
        <w:rPr>
          <w:rFonts w:cs="DFKaiShu-SB-Estd-BF" w:hint="eastAsia"/>
          <w:kern w:val="0"/>
          <w:sz w:val="32"/>
          <w:szCs w:val="32"/>
        </w:rPr>
        <w:t>此致</w:t>
      </w:r>
      <w:r w:rsidR="00704538" w:rsidRPr="005B027B">
        <w:rPr>
          <w:rFonts w:cs="DFKaiShu-SB-Estd-BF" w:hint="eastAsia"/>
          <w:kern w:val="0"/>
          <w:sz w:val="32"/>
          <w:szCs w:val="32"/>
        </w:rPr>
        <w:t xml:space="preserve"> </w:t>
      </w:r>
      <w:r w:rsidR="00704538" w:rsidRPr="005B027B">
        <w:rPr>
          <w:rFonts w:cs="DFKaiShu-SB-Estd-BF"/>
          <w:kern w:val="0"/>
          <w:sz w:val="32"/>
          <w:szCs w:val="32"/>
        </w:rPr>
        <w:t>TO</w:t>
      </w:r>
    </w:p>
    <w:p w14:paraId="3054296C" w14:textId="77777777" w:rsidR="00EF4B3F" w:rsidRPr="005B027B" w:rsidRDefault="00EF4B3F" w:rsidP="005B027B">
      <w:pPr>
        <w:autoSpaceDE w:val="0"/>
        <w:autoSpaceDN w:val="0"/>
        <w:adjustRightInd w:val="0"/>
        <w:spacing w:beforeLines="50" w:before="180" w:line="520" w:lineRule="exact"/>
        <w:ind w:firstLineChars="200" w:firstLine="640"/>
        <w:rPr>
          <w:rFonts w:cs="DFKaiShu-SB-Estd-BF"/>
          <w:kern w:val="0"/>
          <w:sz w:val="32"/>
          <w:szCs w:val="32"/>
        </w:rPr>
      </w:pPr>
      <w:r w:rsidRPr="005B027B">
        <w:rPr>
          <w:rFonts w:cs="DFKaiShu-SB-Estd-BF" w:hint="eastAsia"/>
          <w:kern w:val="0"/>
          <w:sz w:val="32"/>
          <w:szCs w:val="32"/>
        </w:rPr>
        <w:t>國立</w:t>
      </w:r>
      <w:r w:rsidR="0043579E" w:rsidRPr="005B027B">
        <w:rPr>
          <w:rFonts w:cs="DFKaiShu-SB-Estd-BF" w:hint="eastAsia"/>
          <w:kern w:val="0"/>
          <w:sz w:val="32"/>
          <w:szCs w:val="32"/>
        </w:rPr>
        <w:t>臺</w:t>
      </w:r>
      <w:r w:rsidRPr="005B027B">
        <w:rPr>
          <w:rFonts w:cs="DFKaiShu-SB-Estd-BF" w:hint="eastAsia"/>
          <w:kern w:val="0"/>
          <w:sz w:val="32"/>
          <w:szCs w:val="32"/>
        </w:rPr>
        <w:t>北大學</w:t>
      </w:r>
      <w:r w:rsidR="00480618" w:rsidRPr="005B027B">
        <w:rPr>
          <w:rFonts w:cs="DFKaiShu-SB-Estd-BF" w:hint="eastAsia"/>
          <w:kern w:val="0"/>
          <w:sz w:val="32"/>
          <w:szCs w:val="32"/>
        </w:rPr>
        <w:t xml:space="preserve"> </w:t>
      </w:r>
      <w:r w:rsidR="00480618" w:rsidRPr="005B027B">
        <w:rPr>
          <w:rFonts w:cs="DFKaiShu-SB-Estd-BF"/>
          <w:kern w:val="0"/>
          <w:sz w:val="32"/>
          <w:szCs w:val="32"/>
        </w:rPr>
        <w:t>N</w:t>
      </w:r>
      <w:r w:rsidR="0043579E" w:rsidRPr="005B027B">
        <w:rPr>
          <w:rFonts w:cs="DFKaiShu-SB-Estd-BF"/>
          <w:kern w:val="0"/>
          <w:sz w:val="32"/>
          <w:szCs w:val="32"/>
        </w:rPr>
        <w:t xml:space="preserve">ational </w:t>
      </w:r>
      <w:r w:rsidR="00480618" w:rsidRPr="005B027B">
        <w:rPr>
          <w:rFonts w:cs="DFKaiShu-SB-Estd-BF" w:hint="eastAsia"/>
          <w:kern w:val="0"/>
          <w:sz w:val="32"/>
          <w:szCs w:val="32"/>
        </w:rPr>
        <w:t>T</w:t>
      </w:r>
      <w:r w:rsidR="0043579E" w:rsidRPr="005B027B">
        <w:rPr>
          <w:rFonts w:cs="DFKaiShu-SB-Estd-BF"/>
          <w:kern w:val="0"/>
          <w:sz w:val="32"/>
          <w:szCs w:val="32"/>
        </w:rPr>
        <w:t xml:space="preserve">aipei </w:t>
      </w:r>
      <w:r w:rsidR="00480618" w:rsidRPr="005B027B">
        <w:rPr>
          <w:rFonts w:cs="DFKaiShu-SB-Estd-BF"/>
          <w:kern w:val="0"/>
          <w:sz w:val="32"/>
          <w:szCs w:val="32"/>
        </w:rPr>
        <w:t>U</w:t>
      </w:r>
      <w:r w:rsidR="0043579E" w:rsidRPr="005B027B">
        <w:rPr>
          <w:rFonts w:cs="DFKaiShu-SB-Estd-BF"/>
          <w:kern w:val="0"/>
          <w:sz w:val="32"/>
          <w:szCs w:val="32"/>
        </w:rPr>
        <w:t>niversity</w:t>
      </w:r>
    </w:p>
    <w:p w14:paraId="67432EAC" w14:textId="77777777" w:rsidR="00480618" w:rsidRPr="005B027B" w:rsidRDefault="00480618" w:rsidP="005B027B">
      <w:pPr>
        <w:autoSpaceDE w:val="0"/>
        <w:autoSpaceDN w:val="0"/>
        <w:adjustRightInd w:val="0"/>
        <w:spacing w:beforeLines="50" w:before="180" w:line="520" w:lineRule="exact"/>
        <w:ind w:firstLineChars="200" w:firstLine="640"/>
        <w:rPr>
          <w:rFonts w:cs="DFKaiShu-SB-Estd-BF"/>
          <w:kern w:val="0"/>
          <w:sz w:val="32"/>
          <w:szCs w:val="32"/>
        </w:rPr>
      </w:pPr>
    </w:p>
    <w:p w14:paraId="1762671C" w14:textId="5866F911" w:rsidR="006F40E2" w:rsidRPr="005B027B" w:rsidRDefault="00357317" w:rsidP="005B027B">
      <w:pPr>
        <w:tabs>
          <w:tab w:val="left" w:pos="1276"/>
        </w:tabs>
        <w:autoSpaceDE w:val="0"/>
        <w:autoSpaceDN w:val="0"/>
        <w:adjustRightInd w:val="0"/>
        <w:spacing w:line="520" w:lineRule="exact"/>
        <w:ind w:firstLine="0"/>
        <w:rPr>
          <w:rFonts w:cs="DFKaiShu-SB-Estd-BF"/>
          <w:kern w:val="0"/>
          <w:sz w:val="32"/>
          <w:szCs w:val="32"/>
        </w:rPr>
      </w:pPr>
      <w:r w:rsidRPr="005B027B">
        <w:rPr>
          <w:rFonts w:cs="DFKaiShu-SB-Estd-BF"/>
          <w:kern w:val="0"/>
          <w:sz w:val="32"/>
          <w:szCs w:val="32"/>
        </w:rPr>
        <w:tab/>
      </w:r>
      <w:r w:rsidR="00EF4B3F" w:rsidRPr="005B027B">
        <w:rPr>
          <w:rFonts w:cs="DFKaiShu-SB-Estd-BF" w:hint="eastAsia"/>
          <w:kern w:val="0"/>
          <w:sz w:val="32"/>
          <w:szCs w:val="32"/>
        </w:rPr>
        <w:t>單位</w:t>
      </w:r>
      <w:r w:rsidRPr="005B027B">
        <w:rPr>
          <w:rFonts w:cs="DFKaiShu-SB-Estd-BF" w:hint="eastAsia"/>
          <w:kern w:val="0"/>
          <w:sz w:val="32"/>
          <w:szCs w:val="32"/>
        </w:rPr>
        <w:t xml:space="preserve"> </w:t>
      </w:r>
      <w:r w:rsidRPr="005B027B">
        <w:rPr>
          <w:rFonts w:cs="DFKaiShu-SB-Estd-BF"/>
          <w:kern w:val="0"/>
          <w:sz w:val="32"/>
          <w:szCs w:val="32"/>
        </w:rPr>
        <w:t>Department</w:t>
      </w:r>
      <w:r w:rsidR="00704538" w:rsidRPr="005B027B">
        <w:t xml:space="preserve"> </w:t>
      </w:r>
      <w:r w:rsidR="00704538" w:rsidRPr="005B027B">
        <w:rPr>
          <w:rFonts w:cs="DFKaiShu-SB-Estd-BF"/>
          <w:kern w:val="0"/>
          <w:sz w:val="32"/>
          <w:szCs w:val="32"/>
        </w:rPr>
        <w:t>/</w:t>
      </w:r>
      <w:r w:rsidR="004F02C5" w:rsidRPr="005B027B">
        <w:rPr>
          <w:rFonts w:cs="DFKaiShu-SB-Estd-BF"/>
          <w:kern w:val="0"/>
          <w:sz w:val="32"/>
          <w:szCs w:val="32"/>
        </w:rPr>
        <w:t xml:space="preserve"> </w:t>
      </w:r>
      <w:r w:rsidR="00704538" w:rsidRPr="005B027B">
        <w:rPr>
          <w:rFonts w:cs="DFKaiShu-SB-Estd-BF"/>
          <w:kern w:val="0"/>
          <w:sz w:val="32"/>
          <w:szCs w:val="32"/>
        </w:rPr>
        <w:t>Unit</w:t>
      </w:r>
      <w:r w:rsidR="00EF4B3F" w:rsidRPr="005B027B">
        <w:rPr>
          <w:rFonts w:cs="DFKaiShu-SB-Estd-BF" w:hint="eastAsia"/>
          <w:kern w:val="0"/>
          <w:sz w:val="32"/>
          <w:szCs w:val="32"/>
        </w:rPr>
        <w:t>：</w:t>
      </w:r>
    </w:p>
    <w:p w14:paraId="351A62DB" w14:textId="77777777" w:rsidR="006F40E2" w:rsidRPr="005B027B" w:rsidRDefault="00357317" w:rsidP="005B027B">
      <w:pPr>
        <w:tabs>
          <w:tab w:val="left" w:pos="1276"/>
        </w:tabs>
        <w:autoSpaceDE w:val="0"/>
        <w:autoSpaceDN w:val="0"/>
        <w:adjustRightInd w:val="0"/>
        <w:spacing w:line="520" w:lineRule="exact"/>
        <w:ind w:firstLine="0"/>
        <w:rPr>
          <w:rFonts w:cs="DFKaiShu-SB-Estd-BF"/>
          <w:kern w:val="0"/>
          <w:sz w:val="32"/>
          <w:szCs w:val="32"/>
        </w:rPr>
      </w:pPr>
      <w:r w:rsidRPr="005B027B">
        <w:rPr>
          <w:rFonts w:cs="DFKaiShu-SB-Estd-BF"/>
          <w:kern w:val="0"/>
          <w:sz w:val="32"/>
          <w:szCs w:val="32"/>
        </w:rPr>
        <w:tab/>
      </w:r>
      <w:r w:rsidR="00EF4B3F" w:rsidRPr="005B027B">
        <w:rPr>
          <w:rFonts w:cs="DFKaiShu-SB-Estd-BF" w:hint="eastAsia"/>
          <w:kern w:val="0"/>
          <w:sz w:val="32"/>
          <w:szCs w:val="32"/>
        </w:rPr>
        <w:t>姓名</w:t>
      </w:r>
      <w:r w:rsidRPr="005B027B">
        <w:rPr>
          <w:rFonts w:cs="DFKaiShu-SB-Estd-BF" w:hint="eastAsia"/>
          <w:kern w:val="0"/>
          <w:sz w:val="32"/>
          <w:szCs w:val="32"/>
        </w:rPr>
        <w:t xml:space="preserve"> </w:t>
      </w:r>
      <w:r w:rsidRPr="005B027B">
        <w:rPr>
          <w:rFonts w:cs="DFKaiShu-SB-Estd-BF"/>
          <w:kern w:val="0"/>
          <w:sz w:val="32"/>
          <w:szCs w:val="32"/>
        </w:rPr>
        <w:t>Name</w:t>
      </w:r>
      <w:r w:rsidR="00EF4B3F" w:rsidRPr="005B027B">
        <w:rPr>
          <w:rFonts w:cs="DFKaiShu-SB-Estd-BF" w:hint="eastAsia"/>
          <w:kern w:val="0"/>
          <w:sz w:val="32"/>
          <w:szCs w:val="32"/>
        </w:rPr>
        <w:t>：</w:t>
      </w:r>
    </w:p>
    <w:p w14:paraId="504F428D" w14:textId="711024B9" w:rsidR="006F40E2" w:rsidRPr="005B027B" w:rsidRDefault="00357317" w:rsidP="005B027B">
      <w:pPr>
        <w:tabs>
          <w:tab w:val="left" w:pos="1276"/>
        </w:tabs>
        <w:autoSpaceDE w:val="0"/>
        <w:autoSpaceDN w:val="0"/>
        <w:adjustRightInd w:val="0"/>
        <w:spacing w:line="520" w:lineRule="exact"/>
        <w:ind w:firstLine="0"/>
        <w:rPr>
          <w:rFonts w:cs="DFKaiShu-SB-Estd-BF"/>
          <w:kern w:val="0"/>
          <w:sz w:val="32"/>
          <w:szCs w:val="32"/>
        </w:rPr>
      </w:pPr>
      <w:r w:rsidRPr="005B027B">
        <w:rPr>
          <w:rFonts w:cs="DFKaiShu-SB-Estd-BF"/>
          <w:kern w:val="0"/>
          <w:sz w:val="32"/>
          <w:szCs w:val="32"/>
        </w:rPr>
        <w:tab/>
      </w:r>
      <w:r w:rsidR="00EF4B3F" w:rsidRPr="005B027B">
        <w:rPr>
          <w:rFonts w:cs="DFKaiShu-SB-Estd-BF" w:hint="eastAsia"/>
          <w:kern w:val="0"/>
          <w:sz w:val="32"/>
          <w:szCs w:val="32"/>
        </w:rPr>
        <w:t>身分證字號</w:t>
      </w:r>
      <w:r w:rsidR="002879A6" w:rsidRPr="005B027B">
        <w:rPr>
          <w:rFonts w:cs="DFKaiShu-SB-Estd-BF" w:hint="eastAsia"/>
          <w:kern w:val="0"/>
          <w:sz w:val="32"/>
          <w:szCs w:val="32"/>
        </w:rPr>
        <w:t>(</w:t>
      </w:r>
      <w:r w:rsidR="006875B7">
        <w:rPr>
          <w:rFonts w:cs="DFKaiShu-SB-Estd-BF" w:hint="eastAsia"/>
          <w:kern w:val="0"/>
          <w:sz w:val="32"/>
          <w:szCs w:val="32"/>
        </w:rPr>
        <w:t>前</w:t>
      </w:r>
      <w:r w:rsidR="006875B7">
        <w:rPr>
          <w:rFonts w:cs="DFKaiShu-SB-Estd-BF"/>
          <w:kern w:val="0"/>
          <w:sz w:val="32"/>
          <w:szCs w:val="32"/>
        </w:rPr>
        <w:t>6</w:t>
      </w:r>
      <w:r w:rsidR="002879A6" w:rsidRPr="005B027B">
        <w:rPr>
          <w:rFonts w:cs="DFKaiShu-SB-Estd-BF" w:hint="eastAsia"/>
          <w:kern w:val="0"/>
          <w:sz w:val="32"/>
          <w:szCs w:val="32"/>
        </w:rPr>
        <w:t>碼</w:t>
      </w:r>
      <w:r w:rsidR="002879A6" w:rsidRPr="005B027B">
        <w:rPr>
          <w:rFonts w:cs="DFKaiShu-SB-Estd-BF" w:hint="eastAsia"/>
          <w:kern w:val="0"/>
          <w:sz w:val="32"/>
          <w:szCs w:val="32"/>
        </w:rPr>
        <w:t>)</w:t>
      </w:r>
      <w:r w:rsidRPr="005B027B">
        <w:rPr>
          <w:rFonts w:cs="DFKaiShu-SB-Estd-BF"/>
          <w:kern w:val="0"/>
          <w:sz w:val="32"/>
          <w:szCs w:val="32"/>
        </w:rPr>
        <w:t xml:space="preserve"> ID Number (</w:t>
      </w:r>
      <w:r w:rsidR="000842FD" w:rsidRPr="005B027B">
        <w:rPr>
          <w:rFonts w:cs="DFKaiShu-SB-Estd-BF"/>
          <w:kern w:val="0"/>
          <w:sz w:val="32"/>
          <w:szCs w:val="32"/>
        </w:rPr>
        <w:t xml:space="preserve"> </w:t>
      </w:r>
      <w:r w:rsidR="006875B7" w:rsidRPr="006875B7">
        <w:rPr>
          <w:rFonts w:cs="DFKaiShu-SB-Estd-BF"/>
          <w:kern w:val="0"/>
          <w:sz w:val="32"/>
          <w:szCs w:val="32"/>
        </w:rPr>
        <w:t>first 6 yards</w:t>
      </w:r>
      <w:r w:rsidR="000842FD" w:rsidRPr="005B027B">
        <w:rPr>
          <w:rFonts w:cs="DFKaiShu-SB-Estd-BF"/>
          <w:kern w:val="0"/>
          <w:sz w:val="32"/>
          <w:szCs w:val="32"/>
        </w:rPr>
        <w:t xml:space="preserve"> </w:t>
      </w:r>
      <w:r w:rsidRPr="005B027B">
        <w:rPr>
          <w:rFonts w:cs="DFKaiShu-SB-Estd-BF" w:hint="eastAsia"/>
          <w:kern w:val="0"/>
          <w:sz w:val="32"/>
          <w:szCs w:val="32"/>
        </w:rPr>
        <w:t>)</w:t>
      </w:r>
      <w:r w:rsidR="00EF4B3F" w:rsidRPr="005B027B">
        <w:rPr>
          <w:rFonts w:cs="DFKaiShu-SB-Estd-BF" w:hint="eastAsia"/>
          <w:kern w:val="0"/>
          <w:sz w:val="32"/>
          <w:szCs w:val="32"/>
        </w:rPr>
        <w:t>：</w:t>
      </w:r>
    </w:p>
    <w:p w14:paraId="0BB8F0A5" w14:textId="365B0432" w:rsidR="006F40E2" w:rsidRPr="005B027B" w:rsidRDefault="00357317" w:rsidP="005B027B">
      <w:pPr>
        <w:tabs>
          <w:tab w:val="left" w:pos="1276"/>
        </w:tabs>
        <w:autoSpaceDE w:val="0"/>
        <w:autoSpaceDN w:val="0"/>
        <w:adjustRightInd w:val="0"/>
        <w:spacing w:line="520" w:lineRule="exact"/>
        <w:ind w:firstLine="0"/>
        <w:rPr>
          <w:rFonts w:cs="DFKaiShu-SB-Estd-BF"/>
          <w:kern w:val="0"/>
          <w:sz w:val="32"/>
          <w:szCs w:val="32"/>
        </w:rPr>
      </w:pPr>
      <w:r w:rsidRPr="005B027B">
        <w:rPr>
          <w:rFonts w:cs="DFKaiShu-SB-Estd-BF"/>
          <w:kern w:val="0"/>
          <w:sz w:val="32"/>
          <w:szCs w:val="32"/>
        </w:rPr>
        <w:tab/>
      </w:r>
      <w:r w:rsidR="00A708A0" w:rsidRPr="005B027B">
        <w:rPr>
          <w:rFonts w:cs="DFKaiShu-SB-Estd-BF" w:hint="eastAsia"/>
          <w:kern w:val="0"/>
          <w:sz w:val="32"/>
          <w:szCs w:val="32"/>
        </w:rPr>
        <w:t>電話</w:t>
      </w:r>
      <w:r w:rsidRPr="005B027B">
        <w:rPr>
          <w:rFonts w:cs="DFKaiShu-SB-Estd-BF" w:hint="eastAsia"/>
          <w:kern w:val="0"/>
          <w:sz w:val="32"/>
          <w:szCs w:val="32"/>
        </w:rPr>
        <w:t xml:space="preserve"> </w:t>
      </w:r>
      <w:r w:rsidRPr="005B027B">
        <w:rPr>
          <w:rFonts w:cs="DFKaiShu-SB-Estd-BF"/>
          <w:kern w:val="0"/>
          <w:sz w:val="32"/>
          <w:szCs w:val="32"/>
        </w:rPr>
        <w:t>Contact N</w:t>
      </w:r>
      <w:r w:rsidR="00E17C14" w:rsidRPr="005B027B">
        <w:rPr>
          <w:rFonts w:cs="DFKaiShu-SB-Estd-BF"/>
          <w:kern w:val="0"/>
          <w:sz w:val="32"/>
          <w:szCs w:val="32"/>
        </w:rPr>
        <w:t>u</w:t>
      </w:r>
      <w:r w:rsidR="00126A71" w:rsidRPr="005B027B">
        <w:rPr>
          <w:rFonts w:cs="DFKaiShu-SB-Estd-BF"/>
          <w:kern w:val="0"/>
          <w:sz w:val="32"/>
          <w:szCs w:val="32"/>
        </w:rPr>
        <w:t>m</w:t>
      </w:r>
      <w:r w:rsidR="00E17C14" w:rsidRPr="005B027B">
        <w:rPr>
          <w:rFonts w:cs="DFKaiShu-SB-Estd-BF"/>
          <w:kern w:val="0"/>
          <w:sz w:val="32"/>
          <w:szCs w:val="32"/>
        </w:rPr>
        <w:t>ber</w:t>
      </w:r>
      <w:r w:rsidR="00A708A0" w:rsidRPr="005B027B">
        <w:rPr>
          <w:rFonts w:cs="DFKaiShu-SB-Estd-BF" w:hint="eastAsia"/>
          <w:kern w:val="0"/>
          <w:sz w:val="32"/>
          <w:szCs w:val="32"/>
        </w:rPr>
        <w:t>：</w:t>
      </w:r>
    </w:p>
    <w:p w14:paraId="50F4A01D" w14:textId="77777777" w:rsidR="00EF4B3F" w:rsidRPr="005B027B" w:rsidRDefault="00357317" w:rsidP="005B027B">
      <w:pPr>
        <w:tabs>
          <w:tab w:val="left" w:pos="1276"/>
        </w:tabs>
        <w:autoSpaceDE w:val="0"/>
        <w:autoSpaceDN w:val="0"/>
        <w:adjustRightInd w:val="0"/>
        <w:spacing w:line="520" w:lineRule="exact"/>
        <w:ind w:firstLine="0"/>
        <w:rPr>
          <w:rFonts w:cs="DFKaiShu-SB-Estd-BF"/>
          <w:kern w:val="0"/>
          <w:sz w:val="32"/>
          <w:szCs w:val="32"/>
        </w:rPr>
      </w:pPr>
      <w:r w:rsidRPr="005B027B">
        <w:rPr>
          <w:rFonts w:cs="DFKaiShu-SB-Estd-BF"/>
          <w:kern w:val="0"/>
          <w:sz w:val="32"/>
          <w:szCs w:val="32"/>
        </w:rPr>
        <w:tab/>
      </w:r>
      <w:r w:rsidR="00EF4B3F" w:rsidRPr="005B027B">
        <w:rPr>
          <w:rFonts w:cs="DFKaiShu-SB-Estd-BF" w:hint="eastAsia"/>
          <w:kern w:val="0"/>
          <w:sz w:val="32"/>
          <w:szCs w:val="32"/>
        </w:rPr>
        <w:t>地址</w:t>
      </w:r>
      <w:r w:rsidRPr="005B027B">
        <w:rPr>
          <w:rFonts w:cs="DFKaiShu-SB-Estd-BF" w:hint="eastAsia"/>
          <w:kern w:val="0"/>
          <w:sz w:val="32"/>
          <w:szCs w:val="32"/>
        </w:rPr>
        <w:t xml:space="preserve"> </w:t>
      </w:r>
      <w:r w:rsidRPr="005B027B">
        <w:rPr>
          <w:rFonts w:cs="DFKaiShu-SB-Estd-BF"/>
          <w:kern w:val="0"/>
          <w:sz w:val="32"/>
          <w:szCs w:val="32"/>
        </w:rPr>
        <w:t>Address</w:t>
      </w:r>
      <w:r w:rsidR="00EF4B3F" w:rsidRPr="005B027B">
        <w:rPr>
          <w:rFonts w:cs="DFKaiShu-SB-Estd-BF" w:hint="eastAsia"/>
          <w:kern w:val="0"/>
          <w:sz w:val="32"/>
          <w:szCs w:val="32"/>
        </w:rPr>
        <w:t>：</w:t>
      </w:r>
    </w:p>
    <w:p w14:paraId="09D808F4" w14:textId="77777777" w:rsidR="00EF4B3F" w:rsidRPr="005B027B" w:rsidRDefault="00EF4B3F" w:rsidP="005B027B">
      <w:pPr>
        <w:autoSpaceDE w:val="0"/>
        <w:autoSpaceDN w:val="0"/>
        <w:adjustRightInd w:val="0"/>
        <w:spacing w:line="520" w:lineRule="exact"/>
        <w:rPr>
          <w:rFonts w:cs="DFKaiShu-SB-Estd-BF"/>
          <w:kern w:val="0"/>
          <w:sz w:val="32"/>
          <w:szCs w:val="32"/>
        </w:rPr>
      </w:pPr>
    </w:p>
    <w:p w14:paraId="3FDC2DFD" w14:textId="66C3B9B3" w:rsidR="00123363" w:rsidRPr="005B027B" w:rsidRDefault="00EF4B3F" w:rsidP="005B027B">
      <w:pPr>
        <w:autoSpaceDE w:val="0"/>
        <w:autoSpaceDN w:val="0"/>
        <w:adjustRightInd w:val="0"/>
        <w:spacing w:line="520" w:lineRule="exact"/>
        <w:ind w:firstLine="0"/>
        <w:jc w:val="right"/>
        <w:rPr>
          <w:rFonts w:cs="DFKaiShu-SB-Estd-BF"/>
          <w:kern w:val="0"/>
          <w:sz w:val="32"/>
          <w:szCs w:val="32"/>
        </w:rPr>
      </w:pPr>
      <w:r w:rsidRPr="005B027B">
        <w:rPr>
          <w:rFonts w:cs="DFKaiShu-SB-Estd-BF" w:hint="eastAsia"/>
          <w:kern w:val="0"/>
          <w:sz w:val="32"/>
          <w:szCs w:val="32"/>
        </w:rPr>
        <w:t>中華民國</w:t>
      </w:r>
      <w:r w:rsidR="00480618" w:rsidRPr="005B027B">
        <w:rPr>
          <w:rFonts w:cs="DFKaiShu-SB-Estd-BF"/>
          <w:kern w:val="0"/>
          <w:sz w:val="32"/>
          <w:szCs w:val="32"/>
        </w:rPr>
        <w:t xml:space="preserve"> </w:t>
      </w:r>
      <w:r w:rsidRPr="005B027B">
        <w:rPr>
          <w:rFonts w:cs="DFKaiShu-SB-Estd-BF"/>
          <w:kern w:val="0"/>
          <w:sz w:val="32"/>
          <w:szCs w:val="32"/>
        </w:rPr>
        <w:t xml:space="preserve"> </w:t>
      </w:r>
      <w:r w:rsidR="00845FAF" w:rsidRPr="005B027B">
        <w:rPr>
          <w:rFonts w:cs="DFKaiShu-SB-Estd-BF"/>
          <w:kern w:val="0"/>
          <w:sz w:val="32"/>
          <w:szCs w:val="32"/>
        </w:rPr>
        <w:t xml:space="preserve">  </w:t>
      </w:r>
      <w:r w:rsidR="00215AAE">
        <w:rPr>
          <w:rFonts w:cs="DFKaiShu-SB-Estd-BF"/>
          <w:kern w:val="0"/>
          <w:sz w:val="32"/>
          <w:szCs w:val="32"/>
        </w:rPr>
        <w:t xml:space="preserve"> </w:t>
      </w:r>
      <w:r w:rsidR="00845FAF" w:rsidRPr="005B027B">
        <w:rPr>
          <w:rFonts w:cs="DFKaiShu-SB-Estd-BF"/>
          <w:kern w:val="0"/>
          <w:sz w:val="32"/>
          <w:szCs w:val="32"/>
        </w:rPr>
        <w:t xml:space="preserve"> </w:t>
      </w:r>
      <w:r w:rsidR="006F40E2" w:rsidRPr="005B027B">
        <w:rPr>
          <w:rFonts w:cs="DFKaiShu-SB-Estd-BF" w:hint="eastAsia"/>
          <w:kern w:val="0"/>
          <w:sz w:val="32"/>
          <w:szCs w:val="32"/>
        </w:rPr>
        <w:t>年</w:t>
      </w:r>
      <w:r w:rsidR="00845FAF" w:rsidRPr="005B027B">
        <w:rPr>
          <w:rFonts w:cs="DFKaiShu-SB-Estd-BF"/>
          <w:kern w:val="0"/>
          <w:sz w:val="32"/>
          <w:szCs w:val="32"/>
        </w:rPr>
        <w:t xml:space="preserve">  </w:t>
      </w:r>
      <w:r w:rsidR="00215AAE">
        <w:rPr>
          <w:rFonts w:cs="DFKaiShu-SB-Estd-BF"/>
          <w:kern w:val="0"/>
          <w:sz w:val="32"/>
          <w:szCs w:val="32"/>
        </w:rPr>
        <w:t xml:space="preserve"> </w:t>
      </w:r>
      <w:r w:rsidRPr="005B027B">
        <w:rPr>
          <w:rFonts w:cs="DFKaiShu-SB-Estd-BF"/>
          <w:kern w:val="0"/>
          <w:sz w:val="32"/>
          <w:szCs w:val="32"/>
        </w:rPr>
        <w:t xml:space="preserve"> </w:t>
      </w:r>
      <w:r w:rsidRPr="005B027B">
        <w:rPr>
          <w:rFonts w:cs="DFKaiShu-SB-Estd-BF" w:hint="eastAsia"/>
          <w:kern w:val="0"/>
          <w:sz w:val="32"/>
          <w:szCs w:val="32"/>
        </w:rPr>
        <w:t>月</w:t>
      </w:r>
      <w:r w:rsidR="00845FAF" w:rsidRPr="005B027B">
        <w:rPr>
          <w:rFonts w:cs="DFKaiShu-SB-Estd-BF"/>
          <w:kern w:val="0"/>
          <w:sz w:val="32"/>
          <w:szCs w:val="32"/>
        </w:rPr>
        <w:t xml:space="preserve">  </w:t>
      </w:r>
      <w:r w:rsidR="00215AAE">
        <w:rPr>
          <w:rFonts w:cs="DFKaiShu-SB-Estd-BF"/>
          <w:kern w:val="0"/>
          <w:sz w:val="32"/>
          <w:szCs w:val="32"/>
        </w:rPr>
        <w:t xml:space="preserve"> </w:t>
      </w:r>
      <w:r w:rsidRPr="005B027B">
        <w:rPr>
          <w:rFonts w:cs="DFKaiShu-SB-Estd-BF"/>
          <w:kern w:val="0"/>
          <w:sz w:val="32"/>
          <w:szCs w:val="32"/>
        </w:rPr>
        <w:t xml:space="preserve"> </w:t>
      </w:r>
      <w:r w:rsidRPr="005B027B">
        <w:rPr>
          <w:rFonts w:cs="DFKaiShu-SB-Estd-BF" w:hint="eastAsia"/>
          <w:kern w:val="0"/>
          <w:sz w:val="32"/>
          <w:szCs w:val="32"/>
        </w:rPr>
        <w:t>日</w:t>
      </w:r>
    </w:p>
    <w:p w14:paraId="688FE996" w14:textId="0E8E5E40" w:rsidR="00845FAF" w:rsidRPr="005B027B" w:rsidRDefault="00845FAF" w:rsidP="005B027B">
      <w:pPr>
        <w:autoSpaceDE w:val="0"/>
        <w:autoSpaceDN w:val="0"/>
        <w:adjustRightInd w:val="0"/>
        <w:spacing w:line="200" w:lineRule="exact"/>
        <w:ind w:firstLine="0"/>
        <w:jc w:val="right"/>
        <w:rPr>
          <w:rFonts w:cs="DFKaiShu-SB-Estd-BF"/>
          <w:kern w:val="0"/>
          <w:sz w:val="32"/>
          <w:szCs w:val="32"/>
        </w:rPr>
      </w:pPr>
      <w:r w:rsidRPr="005B027B">
        <w:rPr>
          <w:rFonts w:hint="eastAsia"/>
          <w:sz w:val="20"/>
          <w:szCs w:val="20"/>
        </w:rPr>
        <w:t>(</w:t>
      </w:r>
      <w:r w:rsidR="00126A71" w:rsidRPr="005B027B">
        <w:rPr>
          <w:sz w:val="20"/>
          <w:szCs w:val="20"/>
        </w:rPr>
        <w:t xml:space="preserve"> </w:t>
      </w:r>
      <w:r w:rsidRPr="005B027B">
        <w:rPr>
          <w:rFonts w:hint="eastAsia"/>
          <w:sz w:val="20"/>
          <w:szCs w:val="20"/>
        </w:rPr>
        <w:t>Ye</w:t>
      </w:r>
      <w:r w:rsidRPr="005B027B">
        <w:rPr>
          <w:sz w:val="20"/>
          <w:szCs w:val="20"/>
        </w:rPr>
        <w:t xml:space="preserve">ar </w:t>
      </w:r>
      <w:r w:rsidRPr="005B027B">
        <w:rPr>
          <w:rFonts w:hint="eastAsia"/>
          <w:sz w:val="20"/>
          <w:szCs w:val="20"/>
        </w:rPr>
        <w:t>/</w:t>
      </w:r>
      <w:r w:rsidRPr="005B027B">
        <w:rPr>
          <w:sz w:val="20"/>
          <w:szCs w:val="20"/>
        </w:rPr>
        <w:t xml:space="preserve"> Month </w:t>
      </w:r>
      <w:r w:rsidRPr="005B027B">
        <w:rPr>
          <w:rFonts w:hint="eastAsia"/>
          <w:sz w:val="20"/>
          <w:szCs w:val="20"/>
        </w:rPr>
        <w:t>/</w:t>
      </w:r>
      <w:r w:rsidRPr="005B027B">
        <w:rPr>
          <w:sz w:val="20"/>
          <w:szCs w:val="20"/>
        </w:rPr>
        <w:t xml:space="preserve"> </w:t>
      </w:r>
      <w:r w:rsidRPr="005B027B">
        <w:rPr>
          <w:rFonts w:hint="eastAsia"/>
          <w:sz w:val="20"/>
          <w:szCs w:val="20"/>
        </w:rPr>
        <w:t>D</w:t>
      </w:r>
      <w:r w:rsidRPr="005B027B">
        <w:rPr>
          <w:sz w:val="20"/>
          <w:szCs w:val="20"/>
        </w:rPr>
        <w:t>ay</w:t>
      </w:r>
      <w:r w:rsidR="00126A71" w:rsidRPr="005B027B">
        <w:rPr>
          <w:sz w:val="20"/>
          <w:szCs w:val="20"/>
        </w:rPr>
        <w:t xml:space="preserve"> </w:t>
      </w:r>
      <w:r w:rsidRPr="005B027B">
        <w:rPr>
          <w:rFonts w:hint="eastAsia"/>
          <w:sz w:val="20"/>
          <w:szCs w:val="20"/>
        </w:rPr>
        <w:t>)</w:t>
      </w:r>
    </w:p>
    <w:sectPr w:rsidR="00845FAF" w:rsidRPr="005B027B" w:rsidSect="00F65B11">
      <w:headerReference w:type="even" r:id="rId7"/>
      <w:headerReference w:type="default" r:id="rId8"/>
      <w:footerReference w:type="even" r:id="rId9"/>
      <w:footerReference w:type="default" r:id="rId10"/>
      <w:headerReference w:type="first" r:id="rId11"/>
      <w:footerReference w:type="first" r:id="rId12"/>
      <w:pgSz w:w="11906" w:h="16838"/>
      <w:pgMar w:top="1985" w:right="567" w:bottom="1701" w:left="567"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C33E4" w14:textId="77777777" w:rsidR="006A47B5" w:rsidRDefault="006A47B5">
      <w:r>
        <w:separator/>
      </w:r>
    </w:p>
  </w:endnote>
  <w:endnote w:type="continuationSeparator" w:id="0">
    <w:p w14:paraId="69E79FDE" w14:textId="77777777" w:rsidR="006A47B5" w:rsidRDefault="006A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楷書體W3">
    <w:altName w:val="微軟正黑體"/>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DFKaiShu-SB-Estd-BF">
    <w:altName w:val="細明體"/>
    <w:panose1 w:val="00000000000000000000"/>
    <w:charset w:val="00"/>
    <w:family w:val="roman"/>
    <w:notTrueType/>
    <w:pitch w:val="default"/>
  </w:font>
  <w:font w:name="楷體-繁">
    <w:altName w:val="微軟正黑體"/>
    <w:charset w:val="88"/>
    <w:family w:val="auto"/>
    <w:pitch w:val="variable"/>
    <w:sig w:usb0="80000287" w:usb1="280F3C52" w:usb2="00000016" w:usb3="00000000" w:csb0="001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72BD" w14:textId="77777777" w:rsidR="00413B7F" w:rsidRDefault="00413B7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0E47" w14:textId="391AAEFF" w:rsidR="006F40E2" w:rsidRPr="00E17C14" w:rsidRDefault="00E17C14" w:rsidP="00E17C14">
    <w:pPr>
      <w:pStyle w:val="a5"/>
      <w:spacing w:line="200" w:lineRule="exact"/>
      <w:jc w:val="center"/>
      <w:rPr>
        <w:rFonts w:eastAsia="楷體-繁"/>
      </w:rPr>
    </w:pPr>
    <w:r w:rsidRPr="00AE6664">
      <w:rPr>
        <w:rStyle w:val="a7"/>
        <w:rFonts w:eastAsia="楷體-繁"/>
      </w:rPr>
      <w:t xml:space="preserve">- </w:t>
    </w:r>
    <w:r w:rsidRPr="00AE6664">
      <w:rPr>
        <w:rStyle w:val="a7"/>
        <w:rFonts w:eastAsia="楷體-繁"/>
      </w:rPr>
      <w:fldChar w:fldCharType="begin"/>
    </w:r>
    <w:r w:rsidRPr="00AE6664">
      <w:rPr>
        <w:rStyle w:val="a7"/>
        <w:rFonts w:eastAsia="楷體-繁"/>
      </w:rPr>
      <w:instrText xml:space="preserve"> PAGE </w:instrText>
    </w:r>
    <w:r w:rsidRPr="00AE6664">
      <w:rPr>
        <w:rStyle w:val="a7"/>
        <w:rFonts w:eastAsia="楷體-繁"/>
      </w:rPr>
      <w:fldChar w:fldCharType="separate"/>
    </w:r>
    <w:r>
      <w:rPr>
        <w:rStyle w:val="a7"/>
        <w:rFonts w:eastAsia="楷體-繁"/>
      </w:rPr>
      <w:t>1</w:t>
    </w:r>
    <w:r w:rsidRPr="00AE6664">
      <w:rPr>
        <w:rStyle w:val="a7"/>
        <w:rFonts w:eastAsia="楷體-繁"/>
      </w:rPr>
      <w:fldChar w:fldCharType="end"/>
    </w:r>
    <w:r>
      <w:rPr>
        <w:rStyle w:val="a7"/>
        <w:rFonts w:eastAsia="楷體-繁"/>
      </w:rPr>
      <w:t>/</w:t>
    </w:r>
    <w:r>
      <w:rPr>
        <w:rStyle w:val="a7"/>
        <w:rFonts w:eastAsia="楷體-繁"/>
      </w:rPr>
      <w:fldChar w:fldCharType="begin"/>
    </w:r>
    <w:r>
      <w:rPr>
        <w:rStyle w:val="a7"/>
        <w:rFonts w:eastAsia="楷體-繁"/>
      </w:rPr>
      <w:instrText xml:space="preserve"> SECTIONPAGES  \* MERGEFORMAT </w:instrText>
    </w:r>
    <w:r>
      <w:rPr>
        <w:rStyle w:val="a7"/>
        <w:rFonts w:eastAsia="楷體-繁"/>
      </w:rPr>
      <w:fldChar w:fldCharType="separate"/>
    </w:r>
    <w:r w:rsidR="00413B7F">
      <w:rPr>
        <w:rStyle w:val="a7"/>
        <w:rFonts w:eastAsia="楷體-繁"/>
        <w:noProof/>
      </w:rPr>
      <w:t>1</w:t>
    </w:r>
    <w:r>
      <w:rPr>
        <w:rStyle w:val="a7"/>
        <w:rFonts w:eastAsia="楷體-繁"/>
      </w:rPr>
      <w:fldChar w:fldCharType="end"/>
    </w:r>
    <w:r>
      <w:rPr>
        <w:rStyle w:val="a7"/>
        <w:rFonts w:eastAsia="楷體-繁"/>
      </w:rPr>
      <w:t xml:space="preserve"> </w:t>
    </w:r>
    <w:r w:rsidRPr="00AE6664">
      <w:rPr>
        <w:rStyle w:val="a7"/>
        <w:rFonts w:eastAsia="楷體-繁"/>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E5B5" w14:textId="77777777" w:rsidR="00413B7F" w:rsidRDefault="00413B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DF489" w14:textId="77777777" w:rsidR="006A47B5" w:rsidRDefault="006A47B5">
      <w:r>
        <w:separator/>
      </w:r>
    </w:p>
  </w:footnote>
  <w:footnote w:type="continuationSeparator" w:id="0">
    <w:p w14:paraId="00025B76" w14:textId="77777777" w:rsidR="006A47B5" w:rsidRDefault="006A4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9EB3" w14:textId="77777777" w:rsidR="00413B7F" w:rsidRDefault="00413B7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1701"/>
      <w:gridCol w:w="3288"/>
      <w:gridCol w:w="1984"/>
      <w:gridCol w:w="2041"/>
      <w:gridCol w:w="850"/>
      <w:gridCol w:w="909"/>
    </w:tblGrid>
    <w:tr w:rsidR="00E17C14" w:rsidRPr="005B027B" w14:paraId="19C4E825" w14:textId="77777777" w:rsidTr="003028EA">
      <w:trPr>
        <w:trHeight w:val="680"/>
        <w:jc w:val="center"/>
      </w:trPr>
      <w:tc>
        <w:tcPr>
          <w:tcW w:w="10770" w:type="dxa"/>
          <w:gridSpan w:val="6"/>
          <w:tcMar>
            <w:top w:w="0" w:type="dxa"/>
            <w:bottom w:w="0" w:type="dxa"/>
          </w:tcMar>
          <w:vAlign w:val="center"/>
        </w:tcPr>
        <w:p w14:paraId="373C2785" w14:textId="77777777" w:rsidR="00E17C14" w:rsidRPr="005B027B" w:rsidRDefault="00E17C14" w:rsidP="00E17C14">
          <w:pPr>
            <w:spacing w:line="320" w:lineRule="exact"/>
            <w:ind w:firstLine="0"/>
            <w:jc w:val="center"/>
            <w:rPr>
              <w:color w:val="000000"/>
              <w:sz w:val="32"/>
              <w:szCs w:val="32"/>
            </w:rPr>
          </w:pPr>
          <w:r w:rsidRPr="005B027B">
            <w:rPr>
              <w:rFonts w:hint="eastAsia"/>
              <w:color w:val="000000"/>
              <w:sz w:val="32"/>
              <w:szCs w:val="32"/>
            </w:rPr>
            <w:t>國立</w:t>
          </w:r>
          <w:proofErr w:type="gramStart"/>
          <w:r w:rsidRPr="005B027B">
            <w:rPr>
              <w:rFonts w:hint="eastAsia"/>
              <w:color w:val="000000"/>
              <w:sz w:val="32"/>
              <w:szCs w:val="32"/>
            </w:rPr>
            <w:t>臺</w:t>
          </w:r>
          <w:proofErr w:type="gramEnd"/>
          <w:r w:rsidRPr="005B027B">
            <w:rPr>
              <w:rFonts w:hint="eastAsia"/>
              <w:color w:val="000000"/>
              <w:sz w:val="32"/>
              <w:szCs w:val="32"/>
            </w:rPr>
            <w:t>北大學保密切結書</w:t>
          </w:r>
          <w:r w:rsidRPr="005B027B">
            <w:rPr>
              <w:color w:val="000000"/>
              <w:sz w:val="32"/>
              <w:szCs w:val="32"/>
            </w:rPr>
            <w:br/>
            <w:t>NTPU Non-Disclosure Agreement</w:t>
          </w:r>
        </w:p>
      </w:tc>
    </w:tr>
    <w:tr w:rsidR="00E17C14" w:rsidRPr="005B027B" w14:paraId="20212BFE" w14:textId="77777777" w:rsidTr="003028EA">
      <w:trPr>
        <w:trHeight w:val="454"/>
        <w:jc w:val="center"/>
      </w:trPr>
      <w:tc>
        <w:tcPr>
          <w:tcW w:w="1701" w:type="dxa"/>
          <w:tcMar>
            <w:top w:w="0" w:type="dxa"/>
            <w:bottom w:w="0" w:type="dxa"/>
          </w:tcMar>
          <w:vAlign w:val="center"/>
        </w:tcPr>
        <w:p w14:paraId="320A8A37" w14:textId="77777777" w:rsidR="00E17C14" w:rsidRPr="005B027B" w:rsidRDefault="00E17C14" w:rsidP="00E17C14">
          <w:pPr>
            <w:pStyle w:val="a3"/>
            <w:adjustRightInd w:val="0"/>
            <w:spacing w:before="100" w:beforeAutospacing="1" w:after="100" w:afterAutospacing="1" w:line="200" w:lineRule="exact"/>
            <w:ind w:firstLine="0"/>
            <w:jc w:val="center"/>
          </w:pPr>
          <w:r w:rsidRPr="005B027B">
            <w:t>文件編號</w:t>
          </w:r>
          <w:r w:rsidRPr="005B027B">
            <w:br/>
            <w:t>Document No.</w:t>
          </w:r>
        </w:p>
      </w:tc>
      <w:tc>
        <w:tcPr>
          <w:tcW w:w="3288" w:type="dxa"/>
          <w:tcBorders>
            <w:right w:val="single" w:sz="4" w:space="0" w:color="auto"/>
          </w:tcBorders>
          <w:tcMar>
            <w:top w:w="0" w:type="dxa"/>
            <w:bottom w:w="0" w:type="dxa"/>
          </w:tcMar>
          <w:vAlign w:val="center"/>
        </w:tcPr>
        <w:p w14:paraId="5965315A" w14:textId="77777777" w:rsidR="00E17C14" w:rsidRPr="005B027B" w:rsidRDefault="00E17C14" w:rsidP="00E17C14">
          <w:pPr>
            <w:pStyle w:val="a3"/>
            <w:adjustRightInd w:val="0"/>
            <w:spacing w:before="100" w:beforeAutospacing="1" w:after="100" w:afterAutospacing="1" w:line="200" w:lineRule="exact"/>
            <w:ind w:firstLine="0"/>
            <w:jc w:val="center"/>
          </w:pPr>
          <w:r w:rsidRPr="005B027B">
            <w:t>NTPU-ISMS-D-039</w:t>
          </w:r>
        </w:p>
      </w:tc>
      <w:tc>
        <w:tcPr>
          <w:tcW w:w="1984" w:type="dxa"/>
          <w:tcBorders>
            <w:left w:val="single" w:sz="4" w:space="0" w:color="auto"/>
          </w:tcBorders>
          <w:tcMar>
            <w:top w:w="0" w:type="dxa"/>
            <w:bottom w:w="0" w:type="dxa"/>
          </w:tcMar>
          <w:vAlign w:val="center"/>
        </w:tcPr>
        <w:p w14:paraId="1A232D94" w14:textId="77777777" w:rsidR="00E17C14" w:rsidRPr="005B027B" w:rsidRDefault="00E17C14" w:rsidP="00E17C14">
          <w:pPr>
            <w:pStyle w:val="a3"/>
            <w:adjustRightInd w:val="0"/>
            <w:spacing w:before="100" w:beforeAutospacing="1" w:after="100" w:afterAutospacing="1" w:line="200" w:lineRule="exact"/>
            <w:ind w:firstLine="0"/>
            <w:jc w:val="center"/>
          </w:pPr>
          <w:r w:rsidRPr="005B027B">
            <w:t>機密等級</w:t>
          </w:r>
          <w:r w:rsidRPr="005B027B">
            <w:br/>
            <w:t>Classification Level</w:t>
          </w:r>
        </w:p>
      </w:tc>
      <w:tc>
        <w:tcPr>
          <w:tcW w:w="2041" w:type="dxa"/>
          <w:tcMar>
            <w:top w:w="0" w:type="dxa"/>
            <w:bottom w:w="0" w:type="dxa"/>
          </w:tcMar>
          <w:vAlign w:val="center"/>
        </w:tcPr>
        <w:p w14:paraId="52983F1C" w14:textId="2C2330E7" w:rsidR="00E17C14" w:rsidRPr="005B027B" w:rsidRDefault="00E17C14" w:rsidP="00E17C14">
          <w:pPr>
            <w:pStyle w:val="a3"/>
            <w:adjustRightInd w:val="0"/>
            <w:spacing w:before="100" w:beforeAutospacing="1" w:after="100" w:afterAutospacing="1" w:line="200" w:lineRule="exact"/>
            <w:ind w:firstLine="0"/>
            <w:jc w:val="center"/>
          </w:pPr>
          <w:r w:rsidRPr="005B027B">
            <w:rPr>
              <w:rFonts w:hint="eastAsia"/>
            </w:rPr>
            <w:t>限制</w:t>
          </w:r>
          <w:r w:rsidRPr="005B027B">
            <w:t>使用</w:t>
          </w:r>
          <w:r w:rsidRPr="005B027B">
            <w:br/>
            <w:t>Limited</w:t>
          </w:r>
          <w:r w:rsidRPr="005B027B">
            <w:rPr>
              <w:rFonts w:hint="eastAsia"/>
            </w:rPr>
            <w:t xml:space="preserve"> </w:t>
          </w:r>
          <w:r w:rsidR="000842FD" w:rsidRPr="005B027B">
            <w:t>U</w:t>
          </w:r>
          <w:r w:rsidRPr="005B027B">
            <w:t>se</w:t>
          </w:r>
        </w:p>
      </w:tc>
      <w:tc>
        <w:tcPr>
          <w:tcW w:w="850" w:type="dxa"/>
          <w:tcMar>
            <w:top w:w="0" w:type="dxa"/>
            <w:bottom w:w="0" w:type="dxa"/>
          </w:tcMar>
          <w:vAlign w:val="center"/>
        </w:tcPr>
        <w:p w14:paraId="35BA05CA" w14:textId="77777777" w:rsidR="00E17C14" w:rsidRPr="005B027B" w:rsidRDefault="00E17C14" w:rsidP="00E17C14">
          <w:pPr>
            <w:pStyle w:val="a3"/>
            <w:adjustRightInd w:val="0"/>
            <w:spacing w:before="100" w:beforeAutospacing="1" w:after="100" w:afterAutospacing="1" w:line="200" w:lineRule="exact"/>
            <w:ind w:firstLine="0"/>
            <w:jc w:val="center"/>
          </w:pPr>
          <w:r w:rsidRPr="005B027B">
            <w:t>版次</w:t>
          </w:r>
          <w:r w:rsidRPr="005B027B">
            <w:br/>
            <w:t>Version</w:t>
          </w:r>
        </w:p>
      </w:tc>
      <w:tc>
        <w:tcPr>
          <w:tcW w:w="909" w:type="dxa"/>
          <w:tcMar>
            <w:top w:w="0" w:type="dxa"/>
            <w:bottom w:w="0" w:type="dxa"/>
          </w:tcMar>
          <w:vAlign w:val="center"/>
        </w:tcPr>
        <w:p w14:paraId="3C7CF072" w14:textId="2D07CE67" w:rsidR="00E17C14" w:rsidRPr="005B027B" w:rsidRDefault="00413B7F" w:rsidP="00E17C14">
          <w:pPr>
            <w:pStyle w:val="a3"/>
            <w:adjustRightInd w:val="0"/>
            <w:spacing w:before="100" w:beforeAutospacing="1" w:after="100" w:afterAutospacing="1" w:line="200" w:lineRule="exact"/>
            <w:ind w:firstLine="0"/>
            <w:jc w:val="center"/>
          </w:pPr>
          <w:r>
            <w:rPr>
              <w:rFonts w:hint="eastAsia"/>
            </w:rPr>
            <w:t>3.0</w:t>
          </w:r>
        </w:p>
      </w:tc>
    </w:tr>
  </w:tbl>
  <w:p w14:paraId="33A17C4D" w14:textId="294A4E4D" w:rsidR="00615B7A" w:rsidRPr="005B027B" w:rsidRDefault="00E17C14" w:rsidP="00E17C14">
    <w:pPr>
      <w:pStyle w:val="a3"/>
      <w:tabs>
        <w:tab w:val="clear" w:pos="4153"/>
        <w:tab w:val="clear" w:pos="8306"/>
        <w:tab w:val="left" w:pos="4774"/>
        <w:tab w:val="left" w:pos="4820"/>
        <w:tab w:val="right" w:pos="10632"/>
      </w:tabs>
      <w:spacing w:line="160" w:lineRule="exact"/>
      <w:ind w:firstLine="0"/>
      <w:rPr>
        <w:sz w:val="16"/>
        <w:szCs w:val="16"/>
      </w:rPr>
    </w:pPr>
    <w:r w:rsidRPr="005B027B">
      <w:rPr>
        <w:rFonts w:hint="eastAsia"/>
        <w:sz w:val="16"/>
        <w:szCs w:val="16"/>
      </w:rPr>
      <w:t>申請單編號</w:t>
    </w:r>
    <w:r w:rsidR="00126A71" w:rsidRPr="005B027B">
      <w:rPr>
        <w:rFonts w:hint="eastAsia"/>
        <w:sz w:val="16"/>
        <w:szCs w:val="16"/>
      </w:rPr>
      <w:t xml:space="preserve"> </w:t>
    </w:r>
    <w:r w:rsidRPr="005B027B">
      <w:rPr>
        <w:sz w:val="16"/>
        <w:szCs w:val="16"/>
      </w:rPr>
      <w:t>Application No.:</w:t>
    </w:r>
    <w:r w:rsidRPr="005B027B">
      <w:rPr>
        <w:sz w:val="16"/>
        <w:szCs w:val="16"/>
      </w:rPr>
      <w:tab/>
      <w:t>(</w:t>
    </w:r>
    <w:r w:rsidRPr="005B027B">
      <w:rPr>
        <w:sz w:val="16"/>
        <w:szCs w:val="16"/>
      </w:rPr>
      <w:t>本欄由主機管理人員填寫</w:t>
    </w:r>
    <w:r w:rsidRPr="005B027B">
      <w:rPr>
        <w:sz w:val="16"/>
        <w:szCs w:val="16"/>
      </w:rPr>
      <w:t xml:space="preserve"> This field shall be filled out by server administration personnel)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8EF3A" w14:textId="77777777" w:rsidR="00413B7F" w:rsidRDefault="00413B7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93B9F"/>
    <w:multiLevelType w:val="hybridMultilevel"/>
    <w:tmpl w:val="6B9A4D30"/>
    <w:lvl w:ilvl="0" w:tplc="2D08E87C">
      <w:start w:val="1"/>
      <w:numFmt w:val="decimal"/>
      <w:lvlText w:val="%1."/>
      <w:lvlJc w:val="left"/>
      <w:pPr>
        <w:ind w:left="360" w:hanging="360"/>
      </w:pPr>
      <w:rPr>
        <w:b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2B612D7"/>
    <w:multiLevelType w:val="hybridMultilevel"/>
    <w:tmpl w:val="F3CC9258"/>
    <w:lvl w:ilvl="0" w:tplc="59BACF86">
      <w:start w:val="1"/>
      <w:numFmt w:val="taiwaneseCountingThousand"/>
      <w:lvlText w:val="%1、"/>
      <w:lvlJc w:val="left"/>
      <w:pPr>
        <w:tabs>
          <w:tab w:val="num" w:pos="1560"/>
        </w:tabs>
        <w:ind w:left="1560" w:hanging="7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585"/>
    <w:rsid w:val="0003269A"/>
    <w:rsid w:val="0003704F"/>
    <w:rsid w:val="00056A4D"/>
    <w:rsid w:val="000627E9"/>
    <w:rsid w:val="000744C8"/>
    <w:rsid w:val="000842FD"/>
    <w:rsid w:val="000E20CF"/>
    <w:rsid w:val="00120AA0"/>
    <w:rsid w:val="00123363"/>
    <w:rsid w:val="00126A71"/>
    <w:rsid w:val="00143346"/>
    <w:rsid w:val="001442CB"/>
    <w:rsid w:val="00145CA8"/>
    <w:rsid w:val="001510BF"/>
    <w:rsid w:val="00173F73"/>
    <w:rsid w:val="001B00E1"/>
    <w:rsid w:val="001B733C"/>
    <w:rsid w:val="001E30F5"/>
    <w:rsid w:val="001F1303"/>
    <w:rsid w:val="00213524"/>
    <w:rsid w:val="00215AAE"/>
    <w:rsid w:val="00260FD8"/>
    <w:rsid w:val="00263E40"/>
    <w:rsid w:val="00267DBA"/>
    <w:rsid w:val="002847B7"/>
    <w:rsid w:val="002879A6"/>
    <w:rsid w:val="00293257"/>
    <w:rsid w:val="003028EA"/>
    <w:rsid w:val="0034392D"/>
    <w:rsid w:val="003510DA"/>
    <w:rsid w:val="003537D1"/>
    <w:rsid w:val="00357317"/>
    <w:rsid w:val="003842AF"/>
    <w:rsid w:val="00384D37"/>
    <w:rsid w:val="00413B7F"/>
    <w:rsid w:val="0043579E"/>
    <w:rsid w:val="0046277C"/>
    <w:rsid w:val="00480618"/>
    <w:rsid w:val="00495872"/>
    <w:rsid w:val="004B26DD"/>
    <w:rsid w:val="004C51CA"/>
    <w:rsid w:val="004E04F0"/>
    <w:rsid w:val="004F02C5"/>
    <w:rsid w:val="004F65CB"/>
    <w:rsid w:val="0056024F"/>
    <w:rsid w:val="00563B4D"/>
    <w:rsid w:val="005A19FD"/>
    <w:rsid w:val="005B027B"/>
    <w:rsid w:val="005B3968"/>
    <w:rsid w:val="005D718A"/>
    <w:rsid w:val="00615B7A"/>
    <w:rsid w:val="00617E2A"/>
    <w:rsid w:val="0063346A"/>
    <w:rsid w:val="00663938"/>
    <w:rsid w:val="00677F9F"/>
    <w:rsid w:val="006875B7"/>
    <w:rsid w:val="00692585"/>
    <w:rsid w:val="006A47B5"/>
    <w:rsid w:val="006F40E2"/>
    <w:rsid w:val="006F6E4C"/>
    <w:rsid w:val="00704538"/>
    <w:rsid w:val="00711B8A"/>
    <w:rsid w:val="00721C23"/>
    <w:rsid w:val="00740A32"/>
    <w:rsid w:val="00756229"/>
    <w:rsid w:val="00771EF9"/>
    <w:rsid w:val="007A180D"/>
    <w:rsid w:val="007B3D9C"/>
    <w:rsid w:val="007F3F28"/>
    <w:rsid w:val="007F744D"/>
    <w:rsid w:val="00821A24"/>
    <w:rsid w:val="0082407E"/>
    <w:rsid w:val="008278C7"/>
    <w:rsid w:val="00830D01"/>
    <w:rsid w:val="00845FAF"/>
    <w:rsid w:val="008571DF"/>
    <w:rsid w:val="00865AC2"/>
    <w:rsid w:val="0087062D"/>
    <w:rsid w:val="00873185"/>
    <w:rsid w:val="008917CF"/>
    <w:rsid w:val="0089655D"/>
    <w:rsid w:val="008C51BC"/>
    <w:rsid w:val="008F0ABA"/>
    <w:rsid w:val="009436FD"/>
    <w:rsid w:val="009615DF"/>
    <w:rsid w:val="0098706D"/>
    <w:rsid w:val="009A10FE"/>
    <w:rsid w:val="009A3EF3"/>
    <w:rsid w:val="009B4A48"/>
    <w:rsid w:val="009C2168"/>
    <w:rsid w:val="00A330E5"/>
    <w:rsid w:val="00A465A5"/>
    <w:rsid w:val="00A54699"/>
    <w:rsid w:val="00A708A0"/>
    <w:rsid w:val="00B0780F"/>
    <w:rsid w:val="00B22698"/>
    <w:rsid w:val="00B5619F"/>
    <w:rsid w:val="00B826B0"/>
    <w:rsid w:val="00BA6AA6"/>
    <w:rsid w:val="00BB6AA0"/>
    <w:rsid w:val="00BD3F4C"/>
    <w:rsid w:val="00BD3FAC"/>
    <w:rsid w:val="00C45E76"/>
    <w:rsid w:val="00C734D2"/>
    <w:rsid w:val="00CB308F"/>
    <w:rsid w:val="00CE5C2C"/>
    <w:rsid w:val="00D21BF5"/>
    <w:rsid w:val="00D54E79"/>
    <w:rsid w:val="00D630B5"/>
    <w:rsid w:val="00D67811"/>
    <w:rsid w:val="00D841A0"/>
    <w:rsid w:val="00DB23F2"/>
    <w:rsid w:val="00E17C14"/>
    <w:rsid w:val="00E31F20"/>
    <w:rsid w:val="00E61919"/>
    <w:rsid w:val="00E64203"/>
    <w:rsid w:val="00E66C8E"/>
    <w:rsid w:val="00E94813"/>
    <w:rsid w:val="00EC6263"/>
    <w:rsid w:val="00EF4B3F"/>
    <w:rsid w:val="00F20027"/>
    <w:rsid w:val="00F21E6C"/>
    <w:rsid w:val="00F270DC"/>
    <w:rsid w:val="00F3484A"/>
    <w:rsid w:val="00F5155D"/>
    <w:rsid w:val="00F65B11"/>
    <w:rsid w:val="00FA58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5FB7FA"/>
  <w15:chartTrackingRefBased/>
  <w15:docId w15:val="{2B05C516-3A5D-47D2-967B-C58FE7DF8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60" w:lineRule="exact"/>
      <w:ind w:firstLine="624"/>
    </w:pPr>
    <w:rPr>
      <w:rFonts w:eastAsia="標楷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snapToGrid w:val="0"/>
    </w:pPr>
    <w:rPr>
      <w:sz w:val="20"/>
      <w:szCs w:val="20"/>
    </w:rPr>
  </w:style>
  <w:style w:type="paragraph" w:styleId="a5">
    <w:name w:val="footer"/>
    <w:basedOn w:val="a"/>
    <w:link w:val="a6"/>
    <w:pPr>
      <w:tabs>
        <w:tab w:val="center" w:pos="4153"/>
        <w:tab w:val="right" w:pos="8306"/>
      </w:tabs>
      <w:snapToGrid w:val="0"/>
    </w:pPr>
    <w:rPr>
      <w:sz w:val="20"/>
      <w:szCs w:val="20"/>
    </w:rPr>
  </w:style>
  <w:style w:type="character" w:styleId="a7">
    <w:name w:val="page number"/>
    <w:basedOn w:val="a0"/>
  </w:style>
  <w:style w:type="paragraph" w:styleId="a8">
    <w:name w:val="Body Text Indent"/>
    <w:basedOn w:val="a"/>
    <w:rsid w:val="00143346"/>
    <w:pPr>
      <w:spacing w:line="240" w:lineRule="auto"/>
      <w:ind w:left="468" w:hangingChars="195" w:hanging="468"/>
      <w:jc w:val="both"/>
    </w:pPr>
    <w:rPr>
      <w:rFonts w:ascii="華康楷書體W3" w:eastAsia="華康楷書體W3"/>
      <w:szCs w:val="20"/>
    </w:rPr>
  </w:style>
  <w:style w:type="character" w:styleId="a9">
    <w:name w:val="Hyperlink"/>
    <w:rsid w:val="00143346"/>
    <w:rPr>
      <w:color w:val="0000FF"/>
      <w:u w:val="single"/>
    </w:rPr>
  </w:style>
  <w:style w:type="paragraph" w:styleId="2">
    <w:name w:val="Body Text Indent 2"/>
    <w:basedOn w:val="a"/>
    <w:link w:val="20"/>
    <w:rsid w:val="00143346"/>
    <w:pPr>
      <w:spacing w:line="240" w:lineRule="auto"/>
      <w:ind w:left="480" w:hanging="480"/>
      <w:jc w:val="both"/>
    </w:pPr>
    <w:rPr>
      <w:rFonts w:eastAsia="新細明體"/>
    </w:rPr>
  </w:style>
  <w:style w:type="character" w:customStyle="1" w:styleId="20">
    <w:name w:val="本文縮排 2 字元"/>
    <w:link w:val="2"/>
    <w:rsid w:val="00384D37"/>
    <w:rPr>
      <w:kern w:val="2"/>
      <w:sz w:val="24"/>
      <w:szCs w:val="24"/>
    </w:rPr>
  </w:style>
  <w:style w:type="table" w:styleId="aa">
    <w:name w:val="Table Grid"/>
    <w:basedOn w:val="a1"/>
    <w:rsid w:val="00384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3537D1"/>
    <w:pPr>
      <w:spacing w:line="240" w:lineRule="auto"/>
    </w:pPr>
    <w:rPr>
      <w:rFonts w:ascii="Cambria" w:eastAsia="新細明體" w:hAnsi="Cambria"/>
      <w:sz w:val="18"/>
      <w:szCs w:val="18"/>
    </w:rPr>
  </w:style>
  <w:style w:type="character" w:customStyle="1" w:styleId="ac">
    <w:name w:val="註解方塊文字 字元"/>
    <w:link w:val="ab"/>
    <w:rsid w:val="003537D1"/>
    <w:rPr>
      <w:rFonts w:ascii="Cambria" w:eastAsia="新細明體" w:hAnsi="Cambria" w:cs="Times New Roman"/>
      <w:kern w:val="2"/>
      <w:sz w:val="18"/>
      <w:szCs w:val="18"/>
    </w:rPr>
  </w:style>
  <w:style w:type="character" w:customStyle="1" w:styleId="a4">
    <w:name w:val="頁首 字元"/>
    <w:link w:val="a3"/>
    <w:rsid w:val="002879A6"/>
    <w:rPr>
      <w:rFonts w:eastAsia="標楷體"/>
      <w:kern w:val="2"/>
    </w:rPr>
  </w:style>
  <w:style w:type="character" w:customStyle="1" w:styleId="a6">
    <w:name w:val="頁尾 字元"/>
    <w:link w:val="a5"/>
    <w:rsid w:val="00A465A5"/>
    <w:rPr>
      <w:rFonts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904829">
      <w:bodyDiv w:val="1"/>
      <w:marLeft w:val="0"/>
      <w:marRight w:val="0"/>
      <w:marTop w:val="0"/>
      <w:marBottom w:val="0"/>
      <w:divBdr>
        <w:top w:val="none" w:sz="0" w:space="0" w:color="auto"/>
        <w:left w:val="none" w:sz="0" w:space="0" w:color="auto"/>
        <w:bottom w:val="none" w:sz="0" w:space="0" w:color="auto"/>
        <w:right w:val="none" w:sz="0" w:space="0" w:color="auto"/>
      </w:divBdr>
    </w:div>
    <w:div w:id="19344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gela%20Chou\Application%20Data\Microsoft\Templates\CPA&#34920;&#26684;.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CPA表格</Template>
  <TotalTime>2</TotalTime>
  <Pages>1</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電腦機房進出申請表</dc:title>
  <dc:subject/>
  <dc:creator>Angela Chou</dc:creator>
  <cp:keywords/>
  <cp:lastModifiedBy>sysadm</cp:lastModifiedBy>
  <cp:revision>3</cp:revision>
  <cp:lastPrinted>2022-09-29T02:29:00Z</cp:lastPrinted>
  <dcterms:created xsi:type="dcterms:W3CDTF">2023-05-31T03:54:00Z</dcterms:created>
  <dcterms:modified xsi:type="dcterms:W3CDTF">2023-07-14T03:54:00Z</dcterms:modified>
</cp:coreProperties>
</file>